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B" w:rsidRDefault="00F8384B" w:rsidP="00F8384B">
      <w:pPr>
        <w:pStyle w:val="NoSpacing"/>
        <w:jc w:val="right"/>
      </w:pPr>
      <w:r>
        <w:t>Emily and George White</w:t>
      </w:r>
    </w:p>
    <w:p w:rsidR="00F8384B" w:rsidRDefault="00F8384B" w:rsidP="00F8384B">
      <w:pPr>
        <w:pStyle w:val="NoSpacing"/>
        <w:jc w:val="right"/>
      </w:pPr>
      <w:r>
        <w:t>51, Oak Crescent</w:t>
      </w:r>
    </w:p>
    <w:p w:rsidR="00F8384B" w:rsidRDefault="00F8384B" w:rsidP="00F8384B">
      <w:pPr>
        <w:pStyle w:val="NoSpacing"/>
        <w:jc w:val="right"/>
      </w:pPr>
      <w:r>
        <w:t>Chesterton</w:t>
      </w:r>
    </w:p>
    <w:p w:rsidR="00F8384B" w:rsidRDefault="00F8384B" w:rsidP="00F8384B">
      <w:pPr>
        <w:pStyle w:val="NoSpacing"/>
        <w:jc w:val="right"/>
      </w:pPr>
      <w:r>
        <w:t>Warwickshire</w:t>
      </w:r>
    </w:p>
    <w:p w:rsidR="00F8384B" w:rsidRDefault="00F8384B" w:rsidP="00F8384B">
      <w:pPr>
        <w:pStyle w:val="NoSpacing"/>
        <w:jc w:val="right"/>
      </w:pPr>
      <w:r>
        <w:t>CV43 2HT</w:t>
      </w:r>
    </w:p>
    <w:p w:rsidR="00F8384B" w:rsidRDefault="00F8384B" w:rsidP="00F8384B"/>
    <w:p w:rsidR="00F8384B" w:rsidRDefault="00F8384B" w:rsidP="00F8384B">
      <w:pPr>
        <w:pStyle w:val="NoSpacing"/>
      </w:pPr>
      <w:r>
        <w:t>ADDRESS GOES HERE</w:t>
      </w:r>
    </w:p>
    <w:p w:rsidR="00F8384B" w:rsidRDefault="00F8384B" w:rsidP="00F8384B">
      <w:pPr>
        <w:pStyle w:val="NoSpacing"/>
      </w:pPr>
      <w:bookmarkStart w:id="0" w:name="_GoBack"/>
      <w:bookmarkEnd w:id="0"/>
    </w:p>
    <w:p w:rsidR="00F8384B" w:rsidRDefault="00F8384B" w:rsidP="00F8384B">
      <w:pPr>
        <w:pStyle w:val="NoSpacing"/>
      </w:pPr>
    </w:p>
    <w:p w:rsidR="00F8384B" w:rsidRDefault="00F8384B" w:rsidP="00F8384B">
      <w:pPr>
        <w:pStyle w:val="NoSpacing"/>
      </w:pPr>
    </w:p>
    <w:p w:rsidR="00F8384B" w:rsidRDefault="00F8384B" w:rsidP="00F8384B">
      <w:pPr>
        <w:pStyle w:val="NoSpacing"/>
      </w:pPr>
    </w:p>
    <w:p w:rsidR="00F8384B" w:rsidRDefault="00F8384B" w:rsidP="00F8384B">
      <w:pPr>
        <w:pStyle w:val="NoSpacing"/>
      </w:pPr>
    </w:p>
    <w:p w:rsidR="00F8384B" w:rsidRDefault="00F8384B" w:rsidP="00F8384B"/>
    <w:p w:rsidR="00F8384B" w:rsidRDefault="00F8384B" w:rsidP="00F8384B">
      <w:r>
        <w:t xml:space="preserve">Dear </w:t>
      </w:r>
    </w:p>
    <w:p w:rsidR="00F8384B" w:rsidRDefault="00F8384B" w:rsidP="00F8384B">
      <w:r>
        <w:t xml:space="preserve">Thank you so much for the present you gave us for our wedding.  We </w:t>
      </w:r>
      <w:r>
        <w:t>were really hoping to get a house or a car.</w:t>
      </w:r>
    </w:p>
    <w:p w:rsidR="00F8384B" w:rsidRDefault="00F8384B" w:rsidP="00F8384B">
      <w:r>
        <w:t>I hope you had an enjoyable time at the church service and the reception afterwards. We are so glad that the temperature was 24ºC.</w:t>
      </w:r>
    </w:p>
    <w:p w:rsidR="00F8384B" w:rsidRDefault="00F8384B" w:rsidP="00F8384B">
      <w:r>
        <w:t>We hope to see you again soon.</w:t>
      </w:r>
    </w:p>
    <w:p w:rsidR="00F8384B" w:rsidRDefault="00F8384B" w:rsidP="00F8384B">
      <w:proofErr w:type="gramStart"/>
      <w:r>
        <w:t xml:space="preserve">Love  </w:t>
      </w:r>
      <w:r>
        <w:t>,</w:t>
      </w:r>
      <w:proofErr w:type="gramEnd"/>
    </w:p>
    <w:p w:rsidR="00F8384B" w:rsidRDefault="00F8384B" w:rsidP="00F8384B"/>
    <w:p w:rsidR="00F8384B" w:rsidRDefault="00F8384B" w:rsidP="00F8384B"/>
    <w:p w:rsidR="00F8384B" w:rsidRDefault="00F8384B" w:rsidP="00F8384B"/>
    <w:p w:rsidR="00F8384B" w:rsidRDefault="00F8384B" w:rsidP="00F8384B">
      <w:r>
        <w:t>Emily and George</w:t>
      </w:r>
    </w:p>
    <w:p w:rsidR="00F8384B" w:rsidRDefault="00F8384B" w:rsidP="00F8384B"/>
    <w:p w:rsidR="00F8384B" w:rsidRDefault="00F8384B" w:rsidP="00F8384B"/>
    <w:p w:rsidR="001124A5" w:rsidRDefault="001124A5"/>
    <w:sectPr w:rsidR="00112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B"/>
    <w:rsid w:val="001124A5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8CC85748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Douglass</dc:creator>
  <cp:lastModifiedBy>Peter Douglass</cp:lastModifiedBy>
  <cp:revision>1</cp:revision>
  <dcterms:created xsi:type="dcterms:W3CDTF">2016-11-22T15:10:00Z</dcterms:created>
  <dcterms:modified xsi:type="dcterms:W3CDTF">2016-11-22T15:12:00Z</dcterms:modified>
</cp:coreProperties>
</file>