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3118"/>
        <w:gridCol w:w="2268"/>
      </w:tblGrid>
      <w:tr w:rsidR="00A70DB8" w:rsidRPr="0061152B" w:rsidTr="0061152B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1152B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  <w:b/>
              </w:rPr>
            </w:pPr>
            <w:r w:rsidRPr="0061152B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  <w:b/>
              </w:rPr>
            </w:pPr>
            <w:r w:rsidRPr="0061152B">
              <w:rPr>
                <w:rFonts w:ascii="Arial" w:hAnsi="Arial" w:cs="Arial"/>
                <w:b/>
              </w:rPr>
              <w:t>Address1</w:t>
            </w:r>
          </w:p>
        </w:tc>
        <w:tc>
          <w:tcPr>
            <w:tcW w:w="2268" w:type="dxa"/>
            <w:vAlign w:val="bottom"/>
          </w:tcPr>
          <w:p w:rsidR="00A70DB8" w:rsidRPr="0061152B" w:rsidRDefault="0037636A">
            <w:pPr>
              <w:jc w:val="right"/>
              <w:rPr>
                <w:rFonts w:ascii="Arial" w:hAnsi="Arial" w:cs="Arial"/>
                <w:b/>
              </w:rPr>
            </w:pPr>
            <w:r w:rsidRPr="0061152B">
              <w:rPr>
                <w:rFonts w:ascii="Arial" w:hAnsi="Arial" w:cs="Arial"/>
                <w:b/>
              </w:rPr>
              <w:t>Address2</w:t>
            </w:r>
          </w:p>
        </w:tc>
      </w:tr>
      <w:tr w:rsidR="00A70DB8" w:rsidRPr="0061152B" w:rsidTr="006115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Ab</w:t>
            </w:r>
            <w:r w:rsidR="0061152B" w:rsidRPr="0061152B">
              <w:rPr>
                <w:rFonts w:ascii="Arial" w:hAnsi="Arial" w:cs="Arial"/>
              </w:rPr>
              <w:t>bie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Ga</w:t>
            </w:r>
            <w:r w:rsidR="0061152B" w:rsidRPr="0061152B">
              <w:rPr>
                <w:rFonts w:ascii="Arial" w:hAnsi="Arial" w:cs="Arial"/>
              </w:rPr>
              <w:t>rs</w:t>
            </w:r>
            <w:r w:rsidRPr="0061152B">
              <w:rPr>
                <w:rFonts w:ascii="Arial" w:hAnsi="Arial" w:cs="Arial"/>
              </w:rPr>
              <w:t>ton</w:t>
            </w:r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12 Greenway Court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proofErr w:type="spellStart"/>
            <w:r w:rsidRPr="0061152B">
              <w:rPr>
                <w:rFonts w:ascii="Arial" w:hAnsi="Arial" w:cs="Arial"/>
              </w:rPr>
              <w:t>Shepperton</w:t>
            </w:r>
            <w:proofErr w:type="spellEnd"/>
          </w:p>
        </w:tc>
      </w:tr>
      <w:tr w:rsidR="00A70DB8" w:rsidRPr="0061152B" w:rsidTr="006115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61152B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Martha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61152B">
                  <w:rPr>
                    <w:rFonts w:ascii="Arial" w:hAnsi="Arial" w:cs="Arial"/>
                  </w:rPr>
                  <w:t>Walker</w:t>
                </w:r>
              </w:smartTag>
            </w:smartTag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2 Wilmore Crescent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Wokingham</w:t>
            </w:r>
          </w:p>
        </w:tc>
      </w:tr>
      <w:tr w:rsidR="00A70DB8" w:rsidRPr="0061152B" w:rsidTr="006115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61152B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David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Baker</w:t>
            </w:r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89 Boynton Avenue</w:t>
                </w:r>
              </w:smartTag>
            </w:smartTag>
            <w:r w:rsidRPr="006115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61152B">
                <w:rPr>
                  <w:rFonts w:ascii="Arial" w:hAnsi="Arial" w:cs="Arial"/>
                </w:rPr>
                <w:t>Kew</w:t>
              </w:r>
            </w:smartTag>
          </w:p>
        </w:tc>
      </w:tr>
      <w:tr w:rsidR="00A70DB8" w:rsidRPr="0061152B" w:rsidTr="006115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H</w:t>
            </w:r>
            <w:r w:rsidR="0061152B" w:rsidRPr="0061152B">
              <w:rPr>
                <w:rFonts w:ascii="Arial" w:hAnsi="Arial" w:cs="Arial"/>
              </w:rPr>
              <w:t>arold</w:t>
            </w:r>
          </w:p>
        </w:tc>
        <w:tc>
          <w:tcPr>
            <w:tcW w:w="1985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Martin</w:t>
            </w:r>
          </w:p>
        </w:tc>
        <w:tc>
          <w:tcPr>
            <w:tcW w:w="311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37 Simon Road</w:t>
                </w:r>
              </w:smartTag>
            </w:smartTag>
            <w:r w:rsidRPr="006115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proofErr w:type="spellStart"/>
            <w:r w:rsidRPr="0061152B">
              <w:rPr>
                <w:rFonts w:ascii="Arial" w:hAnsi="Arial" w:cs="Arial"/>
              </w:rPr>
              <w:t>Wickford</w:t>
            </w:r>
            <w:proofErr w:type="spellEnd"/>
          </w:p>
        </w:tc>
      </w:tr>
      <w:tr w:rsidR="00A70DB8" w:rsidRPr="0061152B" w:rsidTr="006115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Sarah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61152B">
                  <w:rPr>
                    <w:rFonts w:ascii="Arial" w:hAnsi="Arial" w:cs="Arial"/>
                  </w:rPr>
                  <w:t>Dickinson</w:t>
                </w:r>
              </w:smartTag>
            </w:smartTag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8 Lambton Crescent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61152B">
                <w:rPr>
                  <w:rFonts w:ascii="Arial" w:hAnsi="Arial" w:cs="Arial"/>
                </w:rPr>
                <w:t>Harlow</w:t>
              </w:r>
            </w:smartTag>
          </w:p>
        </w:tc>
      </w:tr>
      <w:tr w:rsidR="00A70DB8" w:rsidRPr="0061152B" w:rsidTr="006115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T</w:t>
            </w:r>
            <w:r w:rsidR="0061152B" w:rsidRPr="0061152B">
              <w:rPr>
                <w:rFonts w:ascii="Arial" w:hAnsi="Arial" w:cs="Arial"/>
              </w:rPr>
              <w:t>erence</w:t>
            </w:r>
          </w:p>
        </w:tc>
        <w:tc>
          <w:tcPr>
            <w:tcW w:w="1985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proofErr w:type="spellStart"/>
            <w:r w:rsidRPr="0061152B">
              <w:rPr>
                <w:rFonts w:ascii="Arial" w:hAnsi="Arial" w:cs="Arial"/>
              </w:rPr>
              <w:t>Knighton</w:t>
            </w:r>
            <w:proofErr w:type="spellEnd"/>
            <w:r w:rsidRPr="006115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4 Vermont Road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 xml:space="preserve">Epping </w:t>
            </w:r>
          </w:p>
        </w:tc>
      </w:tr>
      <w:tr w:rsidR="00A70DB8" w:rsidRPr="0061152B" w:rsidTr="006115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Ma</w:t>
            </w:r>
            <w:r w:rsidR="0061152B" w:rsidRPr="0061152B">
              <w:rPr>
                <w:rFonts w:ascii="Arial" w:hAnsi="Arial" w:cs="Arial"/>
              </w:rPr>
              <w:t>t</w:t>
            </w:r>
            <w:r w:rsidRPr="0061152B">
              <w:rPr>
                <w:rFonts w:ascii="Arial" w:hAnsi="Arial" w:cs="Arial"/>
              </w:rPr>
              <w:t>thew</w:t>
            </w:r>
          </w:p>
        </w:tc>
        <w:tc>
          <w:tcPr>
            <w:tcW w:w="1985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61152B">
                <w:rPr>
                  <w:rFonts w:ascii="Arial" w:hAnsi="Arial" w:cs="Arial"/>
                </w:rPr>
                <w:t>Clark</w:t>
              </w:r>
            </w:smartTag>
          </w:p>
        </w:tc>
        <w:tc>
          <w:tcPr>
            <w:tcW w:w="311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23 Hallway Road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61152B">
                <w:rPr>
                  <w:rFonts w:ascii="Arial" w:hAnsi="Arial" w:cs="Arial"/>
                </w:rPr>
                <w:t>Brighton</w:t>
              </w:r>
            </w:smartTag>
            <w:r w:rsidRPr="0061152B">
              <w:rPr>
                <w:rFonts w:ascii="Arial" w:hAnsi="Arial" w:cs="Arial"/>
              </w:rPr>
              <w:t xml:space="preserve"> </w:t>
            </w:r>
          </w:p>
        </w:tc>
      </w:tr>
    </w:tbl>
    <w:p w:rsidR="00772D39" w:rsidRPr="0061152B" w:rsidRDefault="00772D39">
      <w:pPr>
        <w:rPr>
          <w:rFonts w:ascii="Arial" w:hAnsi="Arial" w:cs="Arial"/>
        </w:rPr>
      </w:pPr>
    </w:p>
    <w:sectPr w:rsidR="00772D39" w:rsidRPr="0061152B" w:rsidSect="00014C71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CE"/>
    <w:rsid w:val="00014C71"/>
    <w:rsid w:val="00097DEA"/>
    <w:rsid w:val="000B7BE7"/>
    <w:rsid w:val="00286D79"/>
    <w:rsid w:val="0037636A"/>
    <w:rsid w:val="004A69CE"/>
    <w:rsid w:val="005C60E9"/>
    <w:rsid w:val="0061152B"/>
    <w:rsid w:val="0076759A"/>
    <w:rsid w:val="00772D39"/>
    <w:rsid w:val="00930929"/>
    <w:rsid w:val="00963A55"/>
    <w:rsid w:val="00A155E2"/>
    <w:rsid w:val="00A70DB8"/>
    <w:rsid w:val="00A90E45"/>
    <w:rsid w:val="00AF24DC"/>
    <w:rsid w:val="00B21369"/>
    <w:rsid w:val="00BA1C62"/>
    <w:rsid w:val="00DE116D"/>
    <w:rsid w:val="00E76C26"/>
    <w:rsid w:val="00E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</w:pPr>
    <w:rPr>
      <w:rFonts w:ascii="Garamond" w:hAnsi="Garamond"/>
      <w:b/>
      <w:bC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630"/>
      </w:tabs>
      <w:ind w:left="240"/>
    </w:pPr>
    <w:rPr>
      <w:rFonts w:ascii="Garamond" w:hAnsi="Garamond"/>
      <w:i/>
      <w:iC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630"/>
      </w:tabs>
      <w:ind w:left="480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</w:pPr>
    <w:rPr>
      <w:rFonts w:ascii="Garamond" w:hAnsi="Garamond"/>
      <w:b/>
      <w:bC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630"/>
      </w:tabs>
      <w:ind w:left="240"/>
    </w:pPr>
    <w:rPr>
      <w:rFonts w:ascii="Garamond" w:hAnsi="Garamond"/>
      <w:i/>
      <w:iC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630"/>
      </w:tabs>
      <w:ind w:left="48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8CC85748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</vt:lpstr>
    </vt:vector>
  </TitlesOfParts>
  <Company>European Computer Driving Licence Foundation Ltd.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creator>European Computer Driving Licence Foundation Ltd.</dc:creator>
  <cp:lastModifiedBy>Peter Douglass</cp:lastModifiedBy>
  <cp:revision>2</cp:revision>
  <dcterms:created xsi:type="dcterms:W3CDTF">2016-11-22T15:13:00Z</dcterms:created>
  <dcterms:modified xsi:type="dcterms:W3CDTF">2016-11-22T15:13:00Z</dcterms:modified>
</cp:coreProperties>
</file>